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bookmarkStart w:id="0" w:name="_GoBack"/>
      <w:bookmarkEnd w:id="0"/>
      <w:r>
        <w:rPr>
          <w:b/>
          <w:sz w:val="26"/>
          <w:szCs w:val="26"/>
          <w:u w:val="single"/>
          <w:lang w:val="el-GR"/>
        </w:rPr>
        <w:t xml:space="preserve"> ΑΝΩΤΑΤΟ ΔΙΚΑΣΤΗΡΙΟ ΚΥΠΡΟΥ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 Εφέσεων  Διοικητικού Δικαστηρίου για </w:t>
      </w:r>
    </w:p>
    <w:p w:rsidR="00474DAC" w:rsidRDefault="00574F2B">
      <w:pPr>
        <w:spacing w:after="120"/>
        <w:jc w:val="center"/>
      </w:pPr>
      <w:r>
        <w:rPr>
          <w:b/>
          <w:sz w:val="26"/>
          <w:szCs w:val="26"/>
          <w:u w:val="single"/>
          <w:lang w:val="el-GR"/>
        </w:rPr>
        <w:t xml:space="preserve"> </w:t>
      </w: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19</w:t>
      </w:r>
      <w:r>
        <w:rPr>
          <w:b/>
          <w:sz w:val="26"/>
          <w:szCs w:val="26"/>
          <w:u w:val="single"/>
          <w:lang w:val="el-GR"/>
        </w:rPr>
        <w:t>/09/2022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74DA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ΔΕΥΤΕΡΑ 12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ΣΕΠΤΕΜΒΡΙΟΥ 2022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ΑΙΘΟΥΣΑ ΑΡ. 3   -  9.30 π.μ.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rPr>
          <w:trHeight w:val="41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Α.Ε. 61/15 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(Ειδική Σύνθεση ( Α.Λ </w:t>
            </w:r>
            <w:r>
              <w:rPr>
                <w:b/>
                <w:u w:val="single"/>
                <w:lang w:val="el-GR"/>
              </w:rPr>
              <w:t>/ Γ.Γ</w:t>
            </w:r>
            <w:r>
              <w:rPr>
                <w:b/>
                <w:lang w:val="el-GR"/>
              </w:rPr>
              <w:t xml:space="preserve">/  </w:t>
            </w:r>
            <w:r>
              <w:rPr>
                <w:b/>
                <w:lang w:val="el-GR"/>
              </w:rPr>
              <w:t>Τ.Ψ.Μ/, Λ.Δ /, ΣΤ.Χ¨Γ )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ΩΡΑ 11.00 π.μ.</w:t>
            </w:r>
          </w:p>
          <w:p w:rsidR="00474DAC" w:rsidRDefault="00474DAC">
            <w:pPr>
              <w:spacing w:after="0"/>
              <w:jc w:val="center"/>
              <w:rPr>
                <w:b/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b/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102/15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ΟΔΗΓΙΕΣ</w:t>
            </w:r>
            <w:r>
              <w:rPr>
                <w:rFonts w:ascii="Bookman Old Style" w:hAnsi="Bookman Old Style"/>
                <w:lang w:val="el-GR"/>
              </w:rPr>
              <w:t xml:space="preserve">  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148/19</w:t>
            </w:r>
          </w:p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(αίτημα για σύντομη εκδίκαση ημερ. 25/5/22)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  <w:r>
              <w:rPr>
                <w:rFonts w:ascii="Bookman Old Style" w:hAnsi="Bookman Old Style"/>
                <w:lang w:val="el-GR"/>
              </w:rPr>
              <w:t xml:space="preserve">          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</w:t>
            </w: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34/16</w:t>
            </w: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41/16</w:t>
            </w:r>
          </w:p>
          <w:p w:rsidR="00474DAC" w:rsidRDefault="00474DAC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</w:p>
        </w:tc>
      </w:tr>
    </w:tbl>
    <w:p w:rsidR="00474DAC" w:rsidRDefault="00474DAC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474DAC" w:rsidRDefault="00574F2B">
      <w:pPr>
        <w:spacing w:after="120"/>
        <w:jc w:val="center"/>
      </w:pP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19</w:t>
      </w:r>
      <w:r>
        <w:rPr>
          <w:b/>
          <w:sz w:val="26"/>
          <w:szCs w:val="26"/>
          <w:u w:val="single"/>
          <w:lang w:val="el-GR"/>
        </w:rPr>
        <w:t>/09/2022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74DA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13 ΣΕΠΤΕΜΒΡΙΟΥ, 2022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</w:t>
            </w:r>
            <w:r>
              <w:rPr>
                <w:b/>
                <w:sz w:val="24"/>
                <w:szCs w:val="24"/>
                <w:lang w:val="el-GR"/>
              </w:rPr>
              <w:t xml:space="preserve">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101/15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(Ειδική Σύνθεση ) ( Α.Λ /, Τ.Ψ.Μ/, Λ.Δ / </w:t>
            </w:r>
            <w:r>
              <w:rPr>
                <w:b/>
                <w:u w:val="single"/>
                <w:lang w:val="el-GR"/>
              </w:rPr>
              <w:t>Ν.Σ</w:t>
            </w:r>
            <w:r>
              <w:rPr>
                <w:b/>
                <w:lang w:val="el-GR"/>
              </w:rPr>
              <w:t>./, ΣΤ.Χ¨Γ )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ΩΡΑ </w:t>
            </w:r>
            <w:r>
              <w:rPr>
                <w:rFonts w:ascii="Bookman Old Style" w:hAnsi="Bookman Old Style"/>
                <w:b/>
                <w:lang w:val="el-GR"/>
              </w:rPr>
              <w:t>11.00 π.μ.</w:t>
            </w:r>
          </w:p>
          <w:p w:rsidR="00474DAC" w:rsidRDefault="00474DAC">
            <w:pPr>
              <w:spacing w:after="0"/>
              <w:jc w:val="center"/>
              <w:rPr>
                <w:b/>
                <w:lang w:val="el-GR"/>
              </w:rPr>
            </w:pPr>
          </w:p>
          <w:p w:rsidR="00474DAC" w:rsidRDefault="00474DAC">
            <w:pPr>
              <w:spacing w:after="0"/>
              <w:jc w:val="center"/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18/20</w:t>
            </w: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23/20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</w:pPr>
            <w:r>
              <w:rPr>
                <w:rFonts w:ascii="Bookman Old Style" w:hAnsi="Bookman Old Style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42/16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</w:t>
      </w:r>
      <w:r>
        <w:rPr>
          <w:b/>
          <w:bCs/>
          <w:sz w:val="24"/>
          <w:szCs w:val="24"/>
          <w:lang w:val="el-GR"/>
        </w:rPr>
        <w:t>ΧΡΙΣΤΟΔΟΥΛΟΥ)</w:t>
      </w:r>
    </w:p>
    <w:p w:rsidR="00474DAC" w:rsidRDefault="00574F2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474DAC" w:rsidRDefault="00574F2B">
      <w:pPr>
        <w:spacing w:after="120"/>
        <w:jc w:val="center"/>
      </w:pP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19</w:t>
      </w:r>
      <w:r>
        <w:rPr>
          <w:b/>
          <w:sz w:val="26"/>
          <w:szCs w:val="26"/>
          <w:u w:val="single"/>
          <w:lang w:val="el-GR"/>
        </w:rPr>
        <w:t>/09/2022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74DA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14 ΣΕΠΤΕΜΒΡΙΟΥ, 2022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ΑΙΘΟΥΣΑ ΑΡ. 1 </w:t>
            </w:r>
            <w:r>
              <w:rPr>
                <w:b/>
                <w:sz w:val="24"/>
                <w:szCs w:val="24"/>
                <w:lang w:val="el-GR"/>
              </w:rPr>
              <w:t xml:space="preserve">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24/20</w:t>
            </w: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25/20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16 &amp; 19/21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140/19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74DAC" w:rsidRDefault="00574F2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 xml:space="preserve">ΑΝΩΤΑΤΟ </w:t>
      </w:r>
      <w:r>
        <w:rPr>
          <w:b/>
          <w:sz w:val="26"/>
          <w:szCs w:val="26"/>
          <w:u w:val="single"/>
          <w:lang w:val="el-GR"/>
        </w:rPr>
        <w:t>ΔΙΚΑΣΤΗΡΙΟ ΚΥΠΡΟΥ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474DAC" w:rsidRDefault="00574F2B">
      <w:pPr>
        <w:spacing w:after="120"/>
        <w:jc w:val="center"/>
      </w:pP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19</w:t>
      </w:r>
      <w:r>
        <w:rPr>
          <w:b/>
          <w:sz w:val="26"/>
          <w:szCs w:val="26"/>
          <w:u w:val="single"/>
          <w:lang w:val="el-GR"/>
        </w:rPr>
        <w:t>/09/2022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74DA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15 ΣΕΠΤΕΜΒΡΙΟΥ, 2022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Τ. Θ. ΟΙΚΟΝΟΜΟΥ, Τ.Ψ.ΜΙΛΤΙΑΔΟΥ,  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135/15</w:t>
            </w:r>
          </w:p>
          <w:p w:rsidR="00474DAC" w:rsidRDefault="00474DA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130/15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26/20</w:t>
            </w: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</w:t>
            </w:r>
            <w:r>
              <w:rPr>
                <w:rFonts w:ascii="Bookman Old Style" w:hAnsi="Bookman Old Style"/>
                <w:lang w:val="el-GR"/>
              </w:rPr>
              <w:t>Ε.Δ.Δ. 26Α/ 20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45/16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Ε.Δ.Δ. </w:t>
            </w:r>
            <w:r>
              <w:rPr>
                <w:sz w:val="26"/>
                <w:szCs w:val="26"/>
                <w:lang w:val="el-GR"/>
              </w:rPr>
              <w:t>39/21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74DAC" w:rsidRDefault="00574F2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</w:t>
      </w:r>
      <w:r>
        <w:rPr>
          <w:b/>
          <w:sz w:val="26"/>
          <w:szCs w:val="26"/>
          <w:u w:val="single"/>
          <w:lang w:val="el-GR"/>
        </w:rPr>
        <w:t xml:space="preserve">Εφέσεων και Εφέσεων  Διοικητικού Δικαστηρίου για </w:t>
      </w:r>
    </w:p>
    <w:p w:rsidR="00474DAC" w:rsidRDefault="00574F2B">
      <w:pPr>
        <w:spacing w:after="120"/>
        <w:jc w:val="center"/>
      </w:pP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19</w:t>
      </w:r>
      <w:r>
        <w:rPr>
          <w:b/>
          <w:sz w:val="26"/>
          <w:szCs w:val="26"/>
          <w:u w:val="single"/>
          <w:lang w:val="el-GR"/>
        </w:rPr>
        <w:t>/09/2022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74DA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 16 ΣΕΠΤΕΜΒΡΙΟΥ, 2022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Α.Ε. 129/15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(Ειδική Σύνθεση) ( Α.Λ /, Τ.Θ.ΟΙΚ / </w:t>
            </w:r>
            <w:r>
              <w:rPr>
                <w:b/>
                <w:u w:val="single"/>
                <w:lang w:val="el-GR"/>
              </w:rPr>
              <w:t>Δ.Σ</w:t>
            </w:r>
            <w:r>
              <w:rPr>
                <w:b/>
                <w:lang w:val="el-GR"/>
              </w:rPr>
              <w:t>./, Λ.Δ /, ΣΤ.Χ¨Γ )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ΩΡΑ 11.00 π.μ.</w:t>
            </w:r>
          </w:p>
          <w:p w:rsidR="00474DAC" w:rsidRDefault="00474DAC">
            <w:pPr>
              <w:spacing w:after="0"/>
              <w:jc w:val="center"/>
              <w:rPr>
                <w:b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>___________________</w:t>
            </w:r>
          </w:p>
        </w:tc>
      </w:tr>
    </w:tbl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74DAC" w:rsidRDefault="00574F2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 xml:space="preserve"> ΑΝΩΤΑΤΟ ΔΙΚΑΣΤΗΡΙΟ ΚΥΠΡΟΥ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474DAC" w:rsidRDefault="00574F2B">
      <w:pPr>
        <w:spacing w:after="120"/>
        <w:jc w:val="center"/>
      </w:pPr>
      <w:r>
        <w:rPr>
          <w:b/>
          <w:sz w:val="26"/>
          <w:szCs w:val="26"/>
          <w:u w:val="single"/>
        </w:rPr>
        <w:t>12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  <w:lang w:val="el-GR"/>
        </w:rPr>
        <w:t xml:space="preserve">/2022 μέχρι </w:t>
      </w:r>
      <w:r>
        <w:rPr>
          <w:b/>
          <w:sz w:val="26"/>
          <w:szCs w:val="26"/>
          <w:u w:val="single"/>
        </w:rPr>
        <w:t>19</w:t>
      </w:r>
      <w:r>
        <w:rPr>
          <w:b/>
          <w:sz w:val="26"/>
          <w:szCs w:val="26"/>
          <w:u w:val="single"/>
          <w:lang w:val="el-GR"/>
        </w:rPr>
        <w:t>/09/2022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474DAC" w:rsidRDefault="00574F2B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</w:t>
      </w:r>
      <w:r>
        <w:rPr>
          <w:b/>
          <w:sz w:val="26"/>
          <w:szCs w:val="26"/>
          <w:u w:val="single"/>
          <w:lang w:val="el-GR"/>
        </w:rPr>
        <w:t>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474DAC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19  ΣΕΠΤΕΜΒΡΙΟΥ, 2022</w:t>
            </w:r>
          </w:p>
        </w:tc>
      </w:tr>
      <w:tr w:rsidR="00474DAC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474DAC" w:rsidRPr="00DA099E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ΑΚΡΟΑΣΗ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     Α.Ε. 132/15</w:t>
            </w:r>
          </w:p>
          <w:p w:rsidR="00474DAC" w:rsidRPr="00DA099E" w:rsidRDefault="00574F2B">
            <w:pPr>
              <w:spacing w:after="0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(Ειδική Σύνθεση) ( Α.Λ/ ,  </w:t>
            </w:r>
            <w:r>
              <w:rPr>
                <w:b/>
                <w:u w:val="single"/>
                <w:lang w:val="el-GR"/>
              </w:rPr>
              <w:t>Γ.Γ.</w:t>
            </w:r>
            <w:r>
              <w:rPr>
                <w:b/>
                <w:lang w:val="el-GR"/>
              </w:rPr>
              <w:t xml:space="preserve"> /, Τ.Θ.ΟΙΚ /Τ.Ψ.Μ/, Λ.Δ /)</w:t>
            </w: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ΩΡΑ 11.00 π.μ.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474DAC" w:rsidRDefault="00574F2B">
            <w:pPr>
              <w:spacing w:after="0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 xml:space="preserve">                                           Α.Ε. 139/15</w:t>
            </w:r>
          </w:p>
          <w:p w:rsidR="00474DAC" w:rsidRDefault="00474DAC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59 &amp; 61 /22</w:t>
            </w: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143/19</w:t>
            </w:r>
          </w:p>
          <w:p w:rsidR="00474DAC" w:rsidRDefault="00474DAC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474DAC" w:rsidRDefault="00574F2B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ΟΔΗΓΙΕΣ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  <w:p w:rsidR="00474DAC" w:rsidRPr="00DA099E" w:rsidRDefault="00574F2B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13/16, 17/16, 20/16</w:t>
            </w:r>
          </w:p>
          <w:p w:rsidR="00474DAC" w:rsidRDefault="00574F2B">
            <w:pPr>
              <w:spacing w:after="0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                    Ε.Δ.Δ. 19/22</w:t>
            </w:r>
          </w:p>
          <w:p w:rsidR="00474DAC" w:rsidRDefault="00474DAC">
            <w:pPr>
              <w:spacing w:after="0"/>
              <w:jc w:val="center"/>
              <w:rPr>
                <w:lang w:val="el-GR"/>
              </w:rPr>
            </w:pPr>
          </w:p>
        </w:tc>
      </w:tr>
    </w:tbl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474DAC" w:rsidRPr="00DA099E" w:rsidRDefault="00574F2B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καθορίζεται </w:t>
      </w:r>
      <w:r>
        <w:rPr>
          <w:b/>
          <w:bCs/>
          <w:sz w:val="26"/>
          <w:szCs w:val="26"/>
          <w:lang w:val="el-GR"/>
        </w:rPr>
        <w:t>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</w:t>
      </w:r>
    </w:p>
    <w:p w:rsidR="00474DAC" w:rsidRDefault="00574F2B">
      <w:pPr>
        <w:spacing w:after="0"/>
        <w:ind w:left="8640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Αρχιπρωτοκολλητής</w:t>
      </w: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120"/>
        <w:jc w:val="center"/>
        <w:rPr>
          <w:lang w:val="el-GR"/>
        </w:rPr>
      </w:pPr>
    </w:p>
    <w:p w:rsidR="00474DAC" w:rsidRDefault="00474DAC">
      <w:pPr>
        <w:spacing w:after="0"/>
        <w:jc w:val="both"/>
        <w:rPr>
          <w:lang w:val="el-GR"/>
        </w:rPr>
      </w:pPr>
    </w:p>
    <w:p w:rsidR="00474DAC" w:rsidRDefault="00474DAC">
      <w:pPr>
        <w:spacing w:after="0"/>
        <w:jc w:val="both"/>
        <w:rPr>
          <w:lang w:val="el-GR"/>
        </w:rPr>
      </w:pPr>
    </w:p>
    <w:p w:rsidR="00474DAC" w:rsidRDefault="00474DAC">
      <w:pPr>
        <w:spacing w:after="0"/>
        <w:jc w:val="both"/>
        <w:rPr>
          <w:lang w:val="el-GR"/>
        </w:rPr>
      </w:pPr>
    </w:p>
    <w:sectPr w:rsidR="00474DA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2B" w:rsidRDefault="00574F2B">
      <w:pPr>
        <w:spacing w:after="0"/>
      </w:pPr>
      <w:r>
        <w:separator/>
      </w:r>
    </w:p>
  </w:endnote>
  <w:endnote w:type="continuationSeparator" w:id="0">
    <w:p w:rsidR="00574F2B" w:rsidRDefault="00574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2B" w:rsidRDefault="00574F2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74F2B" w:rsidRDefault="00574F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74DAC"/>
    <w:rsid w:val="00474DAC"/>
    <w:rsid w:val="00574F2B"/>
    <w:rsid w:val="00D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BA5D2-A486-4E2F-83B6-72ECA0C1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2022-09-07T09:52:00Z</cp:lastPrinted>
  <dcterms:created xsi:type="dcterms:W3CDTF">2022-09-08T08:25:00Z</dcterms:created>
  <dcterms:modified xsi:type="dcterms:W3CDTF">2022-09-08T08:25:00Z</dcterms:modified>
</cp:coreProperties>
</file>